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A" w:rsidRDefault="00FC041B">
      <w:pPr>
        <w:tabs>
          <w:tab w:val="left" w:pos="5387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2336D8" w:rsidRDefault="002336D8">
      <w:pPr>
        <w:tabs>
          <w:tab w:val="left" w:pos="5387"/>
        </w:tabs>
        <w:jc w:val="center"/>
        <w:rPr>
          <w:rFonts w:ascii="Arial" w:hAnsi="Arial" w:cs="Arial"/>
        </w:rPr>
      </w:pPr>
    </w:p>
    <w:p w:rsidR="002336D8" w:rsidRDefault="002336D8">
      <w:pPr>
        <w:tabs>
          <w:tab w:val="left" w:pos="5387"/>
        </w:tabs>
        <w:jc w:val="center"/>
        <w:rPr>
          <w:rFonts w:ascii="Arial" w:hAnsi="Arial" w:cs="Arial"/>
        </w:rPr>
      </w:pPr>
    </w:p>
    <w:p w:rsidR="002336D8" w:rsidRDefault="002336D8">
      <w:pPr>
        <w:tabs>
          <w:tab w:val="left" w:pos="5387"/>
        </w:tabs>
        <w:jc w:val="center"/>
        <w:rPr>
          <w:rFonts w:ascii="Arial" w:hAnsi="Arial" w:cs="Arial"/>
        </w:rPr>
      </w:pPr>
    </w:p>
    <w:p w:rsidR="002336D8" w:rsidRDefault="002336D8">
      <w:pPr>
        <w:tabs>
          <w:tab w:val="left" w:pos="5387"/>
        </w:tabs>
        <w:jc w:val="center"/>
        <w:rPr>
          <w:rFonts w:ascii="Arial" w:hAnsi="Arial" w:cs="Arial"/>
        </w:rPr>
      </w:pPr>
    </w:p>
    <w:p w:rsidR="002336D8" w:rsidRPr="00DB409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B4098">
        <w:rPr>
          <w:rFonts w:ascii="Arial" w:hAnsi="Arial" w:cs="Arial"/>
          <w:b/>
          <w:bCs/>
          <w:sz w:val="24"/>
          <w:szCs w:val="24"/>
        </w:rPr>
        <w:t xml:space="preserve">BORDEREAU DE </w:t>
      </w:r>
      <w:proofErr w:type="gramStart"/>
      <w:r w:rsidRPr="00DB4098">
        <w:rPr>
          <w:rFonts w:ascii="Arial" w:hAnsi="Arial" w:cs="Arial"/>
          <w:b/>
          <w:bCs/>
          <w:sz w:val="24"/>
          <w:szCs w:val="24"/>
        </w:rPr>
        <w:t>RENOUVELLEMENT</w:t>
      </w:r>
      <w:proofErr w:type="gramEnd"/>
      <w:r w:rsidRPr="00DB4098">
        <w:rPr>
          <w:rFonts w:ascii="Arial" w:hAnsi="Arial" w:cs="Arial"/>
          <w:b/>
          <w:bCs/>
          <w:sz w:val="24"/>
          <w:szCs w:val="24"/>
        </w:rPr>
        <w:br/>
        <w:t>(</w:t>
      </w:r>
      <w:hyperlink r:id="rId7" w:tooltip="Code de commerce - art. R521-13 (V)" w:history="1">
        <w:r w:rsidRPr="00DB4098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Articles R. 521-13 et suivants du code de commerce</w:t>
        </w:r>
      </w:hyperlink>
      <w:r w:rsidRPr="00DB4098">
        <w:rPr>
          <w:rFonts w:ascii="Arial" w:hAnsi="Arial" w:cs="Arial"/>
          <w:b/>
          <w:bCs/>
          <w:sz w:val="24"/>
          <w:szCs w:val="24"/>
        </w:rPr>
        <w:t>)</w:t>
      </w: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 xml:space="preserve">N° d'ordre (à compléter par le greffier)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 xml:space="preserve">Identité du demandeur : </w:t>
      </w: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 xml:space="preserve">Objet de la demande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>Il est demandé au greffier le renouvellement de l'inscription qui a été enregistrée le :</w:t>
      </w:r>
      <w:r w:rsidRPr="002A51E4">
        <w:rPr>
          <w:sz w:val="24"/>
          <w:szCs w:val="24"/>
        </w:rPr>
        <w:br/>
        <w:t>I__I__I__I__I__I__I__I__I</w:t>
      </w:r>
      <w:r w:rsidRPr="002A51E4">
        <w:rPr>
          <w:sz w:val="24"/>
          <w:szCs w:val="24"/>
        </w:rPr>
        <w:br/>
        <w:t>Sous le numéro :</w:t>
      </w:r>
      <w:r w:rsidRPr="002A51E4">
        <w:rPr>
          <w:sz w:val="24"/>
          <w:szCs w:val="24"/>
        </w:rPr>
        <w:br/>
        <w:t>I__I__I__I__I__I__I__I__I__I__I__I__I__I__I__I__I__I__I__I__I__I__I__I_I__I__I__I</w:t>
      </w: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 xml:space="preserve">Fait à : . Le : </w:t>
      </w: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>Signature du demandeur :</w:t>
      </w: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2336D8" w:rsidRPr="002A51E4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2336D8" w:rsidRPr="002A51E4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>PARTIE RÉSERVÉE AU GREFFIER DU TRIBUNAL</w:t>
      </w:r>
    </w:p>
    <w:p w:rsidR="00BC5E6D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 xml:space="preserve">Mention d'inscription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 xml:space="preserve">Je, soussigné </w:t>
      </w:r>
      <w:r w:rsidRPr="002A51E4">
        <w:rPr>
          <w:sz w:val="24"/>
          <w:szCs w:val="24"/>
        </w:rPr>
        <w:br/>
        <w:t>Greffier, certifie avoir procédé au renouvellement de l'inscription</w:t>
      </w:r>
      <w:r w:rsidRPr="002A51E4">
        <w:rPr>
          <w:sz w:val="24"/>
          <w:szCs w:val="24"/>
        </w:rPr>
        <w:br/>
        <w:t>Sous le numéro</w:t>
      </w:r>
      <w:r w:rsidRPr="002A51E4">
        <w:rPr>
          <w:sz w:val="24"/>
          <w:szCs w:val="24"/>
        </w:rPr>
        <w:br/>
        <w:t>Le</w:t>
      </w:r>
    </w:p>
    <w:p w:rsidR="002336D8" w:rsidRPr="002A51E4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>Signature du greffier et cachet :</w:t>
      </w:r>
    </w:p>
    <w:p w:rsidR="002336D8" w:rsidRDefault="002336D8" w:rsidP="002336D8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</w:r>
    </w:p>
    <w:p w:rsidR="007E448C" w:rsidRDefault="007E448C" w:rsidP="002336D8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sectPr w:rsidR="007E4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1418" w:bottom="249" w:left="1418" w:header="709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87" w:rsidRDefault="002A2887">
      <w:r>
        <w:separator/>
      </w:r>
    </w:p>
  </w:endnote>
  <w:endnote w:type="continuationSeparator" w:id="0">
    <w:p w:rsidR="002A2887" w:rsidRDefault="002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FC04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251A" w:rsidRDefault="00EE25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1"/>
      <w:gridCol w:w="3075"/>
      <w:gridCol w:w="3075"/>
    </w:tblGrid>
    <w:tr w:rsidR="007E448C">
      <w:trPr>
        <w:jc w:val="center"/>
      </w:trPr>
      <w:tc>
        <w:tcPr>
          <w:tcW w:w="9211" w:type="dxa"/>
          <w:gridSpan w:val="3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</w:tr>
    <w:tr w:rsidR="007E448C">
      <w:trPr>
        <w:jc w:val="center"/>
      </w:trPr>
      <w:tc>
        <w:tcPr>
          <w:tcW w:w="3061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  <w:tc>
        <w:tcPr>
          <w:tcW w:w="3075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  <w:tc>
        <w:tcPr>
          <w:tcW w:w="3075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</w:tr>
  </w:tbl>
  <w:p w:rsidR="00EE251A" w:rsidRDefault="00EE251A">
    <w:pPr>
      <w:pStyle w:val="Pieddepage"/>
      <w:tabs>
        <w:tab w:val="clear" w:pos="4536"/>
        <w:tab w:val="clear" w:pos="9072"/>
        <w:tab w:val="left" w:pos="8310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FC041B">
    <w:pPr>
      <w:pStyle w:val="Pieddepage"/>
      <w:jc w:val="center"/>
    </w:pPr>
    <w:r>
      <w:rPr>
        <w:rFonts w:ascii="Garamond" w:hAnsi="Garamond"/>
        <w:sz w:val="18"/>
      </w:rPr>
      <w:t>SCP  REGNARD - GUENIX - BEDER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87" w:rsidRDefault="002A2887">
      <w:r>
        <w:separator/>
      </w:r>
    </w:p>
  </w:footnote>
  <w:footnote w:type="continuationSeparator" w:id="0">
    <w:p w:rsidR="002A2887" w:rsidRDefault="002A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D8" w:rsidRDefault="002336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D8" w:rsidRDefault="002336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D8" w:rsidRDefault="002336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D8"/>
    <w:rsid w:val="001074B4"/>
    <w:rsid w:val="002336D8"/>
    <w:rsid w:val="002A2887"/>
    <w:rsid w:val="005655C0"/>
    <w:rsid w:val="006542B7"/>
    <w:rsid w:val="007E448C"/>
    <w:rsid w:val="008E0193"/>
    <w:rsid w:val="009029F3"/>
    <w:rsid w:val="00B67B6A"/>
    <w:rsid w:val="00BC5E6D"/>
    <w:rsid w:val="00E84CF7"/>
    <w:rsid w:val="00EE251A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2127"/>
      </w:tabs>
      <w:ind w:right="-70"/>
      <w:outlineLvl w:val="0"/>
    </w:pPr>
    <w:rPr>
      <w:rFonts w:ascii="Tahoma" w:hAnsi="Tahoma" w:cs="Tahoma"/>
      <w:b/>
      <w:i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noprint">
    <w:name w:val="noprin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intonly">
    <w:name w:val="printonl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E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2127"/>
      </w:tabs>
      <w:ind w:right="-70"/>
      <w:outlineLvl w:val="0"/>
    </w:pPr>
    <w:rPr>
      <w:rFonts w:ascii="Tahoma" w:hAnsi="Tahoma" w:cs="Tahoma"/>
      <w:b/>
      <w:i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noprint">
    <w:name w:val="noprin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intonly">
    <w:name w:val="printonl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E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5634379&amp;idArticle=LEGIARTI000044936434&amp;dateTexte=&amp;categorieLien=cid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m\Desktop\ENTETE%20ET%20PDP%20RDB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ET PDP RDBM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gtcp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 Bruno</dc:creator>
  <cp:lastModifiedBy>Maupin-Robert Angelco</cp:lastModifiedBy>
  <cp:revision>2</cp:revision>
  <cp:lastPrinted>2007-06-28T08:13:00Z</cp:lastPrinted>
  <dcterms:created xsi:type="dcterms:W3CDTF">2024-06-26T08:27:00Z</dcterms:created>
  <dcterms:modified xsi:type="dcterms:W3CDTF">2024-06-26T08:27:00Z</dcterms:modified>
</cp:coreProperties>
</file>